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60196E50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Période : sema</w:t>
      </w:r>
      <w:bookmarkStart w:id="0" w:name="_GoBack"/>
      <w:bookmarkEnd w:id="0"/>
      <w:r>
        <w:rPr>
          <w:rFonts w:ascii="Bookman Old Style" w:hAnsi="Bookman Old Style"/>
          <w:b/>
          <w:bCs/>
        </w:rPr>
        <w:t xml:space="preserve">ine du </w:t>
      </w:r>
      <w:r w:rsidR="00315E1E">
        <w:rPr>
          <w:rFonts w:ascii="Bookman Old Style" w:hAnsi="Bookman Old Style"/>
          <w:b/>
          <w:bCs/>
        </w:rPr>
        <w:t>06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315E1E">
        <w:rPr>
          <w:rFonts w:ascii="Bookman Old Style" w:hAnsi="Bookman Old Style"/>
          <w:b/>
          <w:bCs/>
        </w:rPr>
        <w:t>12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315E1E">
        <w:rPr>
          <w:rFonts w:ascii="Bookman Old Style" w:hAnsi="Bookman Old Style"/>
          <w:b/>
          <w:bCs/>
        </w:rPr>
        <w:t>mai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DB0686" w:rsidRPr="00DB0686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DB0686" w:rsidRPr="00DB0686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DB0686" w:rsidRDefault="00B974E2" w:rsidP="00A670FC">
            <w:pPr>
              <w:rPr>
                <w:rFonts w:ascii="Bookman Old Style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bookmarkStart w:id="1" w:name="RANGE!G5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DB0686" w:rsidRDefault="00B974E2" w:rsidP="00482CE6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Lokossa</w:t>
            </w:r>
          </w:p>
        </w:tc>
      </w:tr>
      <w:tr w:rsidR="007D5A07" w:rsidRPr="00DB0686" w14:paraId="64DA6EB3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7ADF43B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6DEA3B4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32420B8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4BC5BB0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11EAD85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4D25953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451</w:t>
            </w:r>
          </w:p>
        </w:tc>
      </w:tr>
      <w:tr w:rsidR="007D5A07" w:rsidRPr="00DB0686" w14:paraId="1012B13A" w14:textId="77777777" w:rsidTr="007D5A0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6EAF153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6397D75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60213E0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6B53715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70B6786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7609AF2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</w:tr>
      <w:tr w:rsidR="007D5A07" w:rsidRPr="00DB0686" w14:paraId="59E1307C" w14:textId="77777777" w:rsidTr="007D5A07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6A36526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7812C1A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330ED05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18E356A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39E1A13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6470513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589</w:t>
            </w:r>
          </w:p>
        </w:tc>
      </w:tr>
      <w:tr w:rsidR="007D5A07" w:rsidRPr="00DB0686" w14:paraId="7D48F741" w14:textId="77777777" w:rsidTr="007D5A07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6E0370A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2961EA1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2BCA5D0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1CD7958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6F1B8BA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7039626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7D5A07" w:rsidRPr="00DB0686" w14:paraId="05EDBB24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29FCB16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226E1D5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5AA6881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2029A53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36C48A3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4ABEBA5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646</w:t>
            </w:r>
          </w:p>
        </w:tc>
      </w:tr>
      <w:tr w:rsidR="007D5A07" w:rsidRPr="00DB0686" w14:paraId="7C7084EF" w14:textId="77777777" w:rsidTr="007D5A0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157E836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3CD48B2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702CCA6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1D8C51A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672033C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2F662AF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7D5A07" w:rsidRPr="00DB0686" w14:paraId="55928F54" w14:textId="77777777" w:rsidTr="007D5A07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739BF26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0189710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08A6526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5219E3A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1F818E3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792FDAC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666</w:t>
            </w:r>
          </w:p>
        </w:tc>
      </w:tr>
      <w:tr w:rsidR="007D5A07" w:rsidRPr="00DB0686" w14:paraId="0D8B32F6" w14:textId="77777777" w:rsidTr="007D5A07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31A8FCF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3221F4F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5951187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5294239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7E35CDA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485815C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7D5A07" w:rsidRPr="00DB0686" w14:paraId="597D72CB" w14:textId="77777777" w:rsidTr="007D5A07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5CA4AAA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45C7157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07B9B9F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19301FC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6842D3A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3946F68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413</w:t>
            </w:r>
          </w:p>
        </w:tc>
      </w:tr>
      <w:tr w:rsidR="007D5A07" w:rsidRPr="00DB0686" w14:paraId="040F7FD9" w14:textId="77777777" w:rsidTr="007D5A07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7C8D82A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7E7671E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331680D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09A7B3C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635FC43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32C2E51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5,1</w:t>
            </w:r>
          </w:p>
        </w:tc>
      </w:tr>
      <w:tr w:rsidR="007D5A07" w:rsidRPr="00DB0686" w14:paraId="6DF8DFC7" w14:textId="77777777" w:rsidTr="007D5A07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4CD2457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7AB40DF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52C74FB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0248B18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4D0B943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0631004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</w:tr>
      <w:tr w:rsidR="007D5A07" w:rsidRPr="00DB0686" w14:paraId="6289F99A" w14:textId="77777777" w:rsidTr="007D5A07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5D9773D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6A2DB4B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59AB8B8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4DBD58F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677DAE5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0A4ED62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</w:tr>
      <w:tr w:rsidR="007D5A07" w:rsidRPr="00DB0686" w14:paraId="425EB410" w14:textId="77777777" w:rsidTr="007D5A07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76A9590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490F3AE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18D614E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7BEF610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168F3E8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44024B9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915</w:t>
            </w:r>
          </w:p>
        </w:tc>
      </w:tr>
      <w:tr w:rsidR="007D5A07" w:rsidRPr="00DB0686" w14:paraId="30E78FFE" w14:textId="77777777" w:rsidTr="007D5A07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51BD695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30721BF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6E864A4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222B195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27BCA43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6054DAD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8,8</w:t>
            </w:r>
          </w:p>
        </w:tc>
      </w:tr>
      <w:tr w:rsidR="007D5A07" w:rsidRPr="00DB0686" w14:paraId="3FD5ADB3" w14:textId="77777777" w:rsidTr="007D5A07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57D1555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4D6425F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0D42845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62629F0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4AD706F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63B67F0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1 226</w:t>
            </w:r>
          </w:p>
        </w:tc>
      </w:tr>
      <w:tr w:rsidR="007D5A07" w:rsidRPr="00DB0686" w14:paraId="0281CA7F" w14:textId="77777777" w:rsidTr="007D5A07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6C750F0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4A2FD25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6DE2BF0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5E62FD0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0249A1F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7AE4E02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</w:tr>
      <w:tr w:rsidR="007D5A07" w:rsidRPr="00DB0686" w14:paraId="428F63AB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346754F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52EF567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27B8B7F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11D965B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69953FA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134E955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521</w:t>
            </w:r>
          </w:p>
        </w:tc>
      </w:tr>
      <w:tr w:rsidR="007D5A07" w:rsidRPr="00DB0686" w14:paraId="63262B4B" w14:textId="77777777" w:rsidTr="007D5A0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3E20DC9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084EC80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7E0A6BB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56C2C73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50422EC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2FB6AA4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</w:tr>
      <w:tr w:rsidR="007D5A07" w:rsidRPr="00DB0686" w14:paraId="5750E4A0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498B9E3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38E61B5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03B6D8B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6D0D1FF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6102743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338470E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1 035</w:t>
            </w:r>
          </w:p>
        </w:tc>
      </w:tr>
      <w:tr w:rsidR="007D5A07" w:rsidRPr="00DB0686" w14:paraId="4CB2C9CF" w14:textId="77777777" w:rsidTr="007D5A07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3C0A436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56D94DC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5E51F4E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0E475CB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7646883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5AF11EA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5,2</w:t>
            </w:r>
          </w:p>
        </w:tc>
      </w:tr>
      <w:tr w:rsidR="007D5A07" w:rsidRPr="00DB0686" w14:paraId="42B32853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7F4E96D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05F9AB3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212BCAB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0089A0B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4B94B30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10215D9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368</w:t>
            </w:r>
          </w:p>
        </w:tc>
      </w:tr>
      <w:tr w:rsidR="007D5A07" w:rsidRPr="00DB0686" w14:paraId="0DEB7461" w14:textId="77777777" w:rsidTr="007D5A07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24E754E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6E1A2AD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381B4CF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6E6796C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048EE01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1D7C550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</w:tr>
      <w:tr w:rsidR="007D5A07" w:rsidRPr="00DB0686" w14:paraId="60A93C0E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6761339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42564EA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74A430A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65D5991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14C4953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4B7DB53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7D5A07" w:rsidRPr="00DB0686" w14:paraId="0F87F60C" w14:textId="77777777" w:rsidTr="007D5A0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05EE677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6B8D2B8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4C68690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4F4E915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537AF63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4935EE7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6B556D1B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24BB816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452E3DB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46EBA7C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114BE67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1ED00D0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06B0B78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7D5A07" w:rsidRPr="00DB0686" w14:paraId="57BA8EE7" w14:textId="77777777" w:rsidTr="007D5A0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4DBDFA0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5B2264E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742E5C0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7336D79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29F8E44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418A138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1416B083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Huile de coton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06FE630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3CD9470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467B92C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4B29F33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6192B68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28A83FB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7D5A07" w:rsidRPr="00DB0686" w14:paraId="2BB3DCD7" w14:textId="77777777" w:rsidTr="007D5A07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2AB75B7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76C11B2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3500264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59B34C5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3D1C96B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12548A2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266DE149" w14:textId="77777777" w:rsidTr="007D5A07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Kpayo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2D01FFE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749EAC7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3229F46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62AB707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166FB84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6E80B7D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733</w:t>
            </w:r>
          </w:p>
        </w:tc>
      </w:tr>
      <w:tr w:rsidR="007D5A07" w:rsidRPr="00DB0686" w14:paraId="277BFC91" w14:textId="77777777" w:rsidTr="007D5A07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7519CA6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7E40C2E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405EEFE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71DC390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1E256F6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5A841B9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</w:tr>
      <w:tr w:rsidR="007D5A07" w:rsidRPr="00DB0686" w14:paraId="0D32C706" w14:textId="77777777" w:rsidTr="007D5A07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5CD9525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4368011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599DA26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255CDD0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43E09C7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303E295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7D5A07" w:rsidRPr="00DB0686" w14:paraId="6AB472E8" w14:textId="77777777" w:rsidTr="007D5A07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57A71E2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38A3BC9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66261AB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2E68F16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50D2E87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2A41FF6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0825059D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10B8D30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06667E4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124FEC9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3CDC155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1CDA70C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38E22A1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7D5A07" w:rsidRPr="00DB0686" w14:paraId="5A6D132B" w14:textId="77777777" w:rsidTr="007D5A07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0DB96E9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066ADEC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6AF8402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342D1C0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1A628C8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62927AA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423CF46C" w14:textId="77777777" w:rsidTr="007D5A07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Silvi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7D06E2B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670B968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19728A5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7614B3C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41BFAE5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3BAC4FF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7D5A07" w:rsidRPr="00DB0686" w14:paraId="353AD445" w14:textId="77777777" w:rsidTr="007D5A07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23D2EA4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5EF8A01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72DE747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237B358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64F059A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1D4BCBB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16F8678C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484E096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2B0CBE4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527A963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6659740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747688E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61B8E8F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7D5A07" w:rsidRPr="00DB0686" w14:paraId="249B61F2" w14:textId="77777777" w:rsidTr="007D5A07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2D43322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3A88B6C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6A4B414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78C91FE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79E715E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0EAD35E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293134F8" w14:textId="77777777" w:rsidTr="007D5A07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27C65B8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00DDE59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6B528DF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33BF67D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5243CAD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2AB903B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7D5A07" w:rsidRPr="00DB0686" w14:paraId="14848784" w14:textId="77777777" w:rsidTr="007D5A07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277099E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3D68282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0560285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7E411BD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7077013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029EFB1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3282865F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515F928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6C3EF81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6CFC154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37B4567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7083086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44C895A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7D5A07" w:rsidRPr="00DB0686" w14:paraId="428FAF89" w14:textId="77777777" w:rsidTr="007D5A07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3C829D0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24EA632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1D0BF04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019076A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7D32920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7720DD7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57E22CB3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6F0D332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28F0961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0CBFE5B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1BA713B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36F8FC6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148C682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7D5A07" w:rsidRPr="00DB0686" w14:paraId="335333F0" w14:textId="77777777" w:rsidTr="007D5A07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00DD96B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13839FF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2A8E48A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2FE21CA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7F658AC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4938F51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210F0459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201A6D6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392576A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44E1C26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182CB3B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1C94D5E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56C685F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7D5A07" w:rsidRPr="00DB0686" w14:paraId="1FF1F896" w14:textId="77777777" w:rsidTr="007D5A07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6953813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537EDC2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701C8E1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45EE387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3C368F8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330C6F0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495CDFDF" w14:textId="77777777" w:rsidTr="007D5A07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6D6BD72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4235E5B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43C8D5D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3FEAE60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577732F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39E7B85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7D5A07" w:rsidRPr="00DB0686" w14:paraId="0DCD4533" w14:textId="77777777" w:rsidTr="007D5A07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0A9236B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05F81A2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06F4E91D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177B991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0701BF4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1DD3441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257298FF" w14:textId="77777777" w:rsidTr="007D5A07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008DBDA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4575633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2BDBFFB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37BCAC9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713657C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6AEEC17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7D5A07" w:rsidRPr="00DB0686" w14:paraId="20B40C04" w14:textId="77777777" w:rsidTr="007D5A07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10F3039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084EB67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4EC9F441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5162C0E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3CB319F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11F8A8E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43166171" w14:textId="77777777" w:rsidTr="007D5A07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6A44ECC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66D8991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5614E01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1061561F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65CFA99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7AFE556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7D5A07" w:rsidRPr="00DB0686" w14:paraId="4D4C4BD1" w14:textId="77777777" w:rsidTr="007D5A07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105C8EE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08061D0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0B2198A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179BE50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1F7E80C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522B25B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628D88C8" w14:textId="77777777" w:rsidTr="007D5A07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6623F47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6EB8C1A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090643F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1CE160F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184C08E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1C5D1F2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7D5A07" w:rsidRPr="00DB0686" w14:paraId="21E8A7E0" w14:textId="77777777" w:rsidTr="007D5A07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7744952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0734CC0B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6537302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5FC653C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5569E6F4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298346B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5E490633" w14:textId="77777777" w:rsidTr="007D5A07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4978636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11353F2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18C97BCE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6D2C052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1573FC82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3981804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7D5A07" w:rsidRPr="00DB0686" w14:paraId="50D06157" w14:textId="77777777" w:rsidTr="007D5A07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5C300535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192AAAA0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025F8A8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312BDFB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4EC153A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340069A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7D5A07" w:rsidRPr="00DB0686" w14:paraId="411AD4F4" w14:textId="77777777" w:rsidTr="007D5A07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4C47AC0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3DE274F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520A06F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2CE7B6E3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0942FD58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4A596EE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7D5A07" w:rsidRPr="00DB0686" w14:paraId="05CCD40F" w14:textId="77777777" w:rsidTr="007D5A07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7D5A07" w:rsidRPr="00DB0686" w:rsidRDefault="007D5A07" w:rsidP="007D5A07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7D5A07" w:rsidRPr="00DB0686" w:rsidRDefault="007D5A07" w:rsidP="007D5A07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DB0686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704ADB3A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7C9F9B97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11AC9A79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3F73047C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56FF125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50F5AE96" w:rsidR="007D5A07" w:rsidRPr="00DB0686" w:rsidRDefault="007D5A07" w:rsidP="007D5A0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0C522976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650F3C">
        <w:rPr>
          <w:rFonts w:ascii="Bookman Old Style" w:hAnsi="Bookman Old Style" w:cs="Times New Roman"/>
          <w:sz w:val="20"/>
          <w:szCs w:val="20"/>
        </w:rPr>
        <w:t>1</w:t>
      </w:r>
      <w:r w:rsidR="007D5A07">
        <w:rPr>
          <w:rFonts w:ascii="Bookman Old Style" w:hAnsi="Bookman Old Style" w:cs="Times New Roman"/>
          <w:sz w:val="20"/>
          <w:szCs w:val="20"/>
        </w:rPr>
        <w:t>5</w:t>
      </w:r>
      <w:r w:rsidR="00BB60D7">
        <w:rPr>
          <w:rFonts w:ascii="Bookman Old Style" w:hAnsi="Bookman Old Style" w:cs="Times New Roman"/>
          <w:sz w:val="20"/>
          <w:szCs w:val="20"/>
        </w:rPr>
        <w:t xml:space="preserve"> </w:t>
      </w:r>
      <w:r w:rsidR="00650F3C">
        <w:rPr>
          <w:rFonts w:ascii="Bookman Old Style" w:hAnsi="Bookman Old Style" w:cs="Times New Roman"/>
          <w:sz w:val="20"/>
          <w:szCs w:val="20"/>
        </w:rPr>
        <w:t>mai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7598" w14:textId="77777777" w:rsidR="00657AC4" w:rsidRDefault="00657AC4" w:rsidP="00724F98">
      <w:r>
        <w:separator/>
      </w:r>
    </w:p>
  </w:endnote>
  <w:endnote w:type="continuationSeparator" w:id="0">
    <w:p w14:paraId="7ACD1535" w14:textId="77777777" w:rsidR="00657AC4" w:rsidRDefault="00657AC4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6545AB" w:rsidRDefault="006545AB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6545AB" w:rsidRDefault="006545AB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98B5" w14:textId="77777777" w:rsidR="00657AC4" w:rsidRDefault="00657AC4" w:rsidP="00724F98">
      <w:r>
        <w:separator/>
      </w:r>
    </w:p>
  </w:footnote>
  <w:footnote w:type="continuationSeparator" w:id="0">
    <w:p w14:paraId="5DCE3612" w14:textId="77777777" w:rsidR="00657AC4" w:rsidRDefault="00657AC4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6545AB" w:rsidRDefault="006545AB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6545AB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6545AB" w:rsidRDefault="006545A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6545AB" w:rsidRDefault="006545A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6545AB" w:rsidRDefault="006545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20BC"/>
    <w:rsid w:val="00003D33"/>
    <w:rsid w:val="00010338"/>
    <w:rsid w:val="00011BF9"/>
    <w:rsid w:val="0001761C"/>
    <w:rsid w:val="000177DC"/>
    <w:rsid w:val="000214B5"/>
    <w:rsid w:val="00032BD1"/>
    <w:rsid w:val="00035577"/>
    <w:rsid w:val="0003693A"/>
    <w:rsid w:val="000373B8"/>
    <w:rsid w:val="00037D4B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5D08"/>
    <w:rsid w:val="000B731B"/>
    <w:rsid w:val="000C0777"/>
    <w:rsid w:val="000C1E73"/>
    <w:rsid w:val="000C3627"/>
    <w:rsid w:val="000D409D"/>
    <w:rsid w:val="000D61E0"/>
    <w:rsid w:val="000D7454"/>
    <w:rsid w:val="000E076E"/>
    <w:rsid w:val="000E396D"/>
    <w:rsid w:val="000E466D"/>
    <w:rsid w:val="000E68F1"/>
    <w:rsid w:val="000E7B6A"/>
    <w:rsid w:val="000F2529"/>
    <w:rsid w:val="000F4FDE"/>
    <w:rsid w:val="000F6376"/>
    <w:rsid w:val="001030E6"/>
    <w:rsid w:val="00104744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85208"/>
    <w:rsid w:val="00192449"/>
    <w:rsid w:val="00193D72"/>
    <w:rsid w:val="00194315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E5CF2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11AF5"/>
    <w:rsid w:val="00315E1E"/>
    <w:rsid w:val="00323BCE"/>
    <w:rsid w:val="00330305"/>
    <w:rsid w:val="00332ABB"/>
    <w:rsid w:val="00340406"/>
    <w:rsid w:val="003415BE"/>
    <w:rsid w:val="0034229F"/>
    <w:rsid w:val="00354614"/>
    <w:rsid w:val="00362FB8"/>
    <w:rsid w:val="0036780C"/>
    <w:rsid w:val="00372CE4"/>
    <w:rsid w:val="00373F2C"/>
    <w:rsid w:val="0037625B"/>
    <w:rsid w:val="00376730"/>
    <w:rsid w:val="003801AA"/>
    <w:rsid w:val="003808BF"/>
    <w:rsid w:val="00382E80"/>
    <w:rsid w:val="00387EF4"/>
    <w:rsid w:val="00390B35"/>
    <w:rsid w:val="003914CE"/>
    <w:rsid w:val="00392289"/>
    <w:rsid w:val="003944E8"/>
    <w:rsid w:val="00396E3C"/>
    <w:rsid w:val="003A1900"/>
    <w:rsid w:val="003A3024"/>
    <w:rsid w:val="003A4370"/>
    <w:rsid w:val="003A5A59"/>
    <w:rsid w:val="003A5FC0"/>
    <w:rsid w:val="003A6E6F"/>
    <w:rsid w:val="003B453D"/>
    <w:rsid w:val="003C25D5"/>
    <w:rsid w:val="003C2BF6"/>
    <w:rsid w:val="003C3616"/>
    <w:rsid w:val="003C4A00"/>
    <w:rsid w:val="003D1129"/>
    <w:rsid w:val="003D2C03"/>
    <w:rsid w:val="003D3541"/>
    <w:rsid w:val="003D384A"/>
    <w:rsid w:val="003E00A4"/>
    <w:rsid w:val="003E07DF"/>
    <w:rsid w:val="003E0E30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663F0"/>
    <w:rsid w:val="00472C97"/>
    <w:rsid w:val="00474091"/>
    <w:rsid w:val="00474C04"/>
    <w:rsid w:val="00475155"/>
    <w:rsid w:val="0047699C"/>
    <w:rsid w:val="004809BA"/>
    <w:rsid w:val="00482CE6"/>
    <w:rsid w:val="00483F54"/>
    <w:rsid w:val="004844BB"/>
    <w:rsid w:val="00487CE9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3091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1698"/>
    <w:rsid w:val="005C2BDC"/>
    <w:rsid w:val="005C35A4"/>
    <w:rsid w:val="005C6A3E"/>
    <w:rsid w:val="005C6CD2"/>
    <w:rsid w:val="005C7DF7"/>
    <w:rsid w:val="005D40C4"/>
    <w:rsid w:val="005D52D2"/>
    <w:rsid w:val="005D6143"/>
    <w:rsid w:val="005E2CD9"/>
    <w:rsid w:val="005E50A2"/>
    <w:rsid w:val="005E70D9"/>
    <w:rsid w:val="005F4868"/>
    <w:rsid w:val="005F752D"/>
    <w:rsid w:val="005F7806"/>
    <w:rsid w:val="005F7C97"/>
    <w:rsid w:val="00605A8B"/>
    <w:rsid w:val="00607C9A"/>
    <w:rsid w:val="00607E7B"/>
    <w:rsid w:val="006219A4"/>
    <w:rsid w:val="00622C6F"/>
    <w:rsid w:val="006256F5"/>
    <w:rsid w:val="0062740C"/>
    <w:rsid w:val="00627558"/>
    <w:rsid w:val="006329E6"/>
    <w:rsid w:val="006402DF"/>
    <w:rsid w:val="00641F21"/>
    <w:rsid w:val="00642EE3"/>
    <w:rsid w:val="00646AB8"/>
    <w:rsid w:val="00650AAA"/>
    <w:rsid w:val="00650F3C"/>
    <w:rsid w:val="006532DD"/>
    <w:rsid w:val="006545AB"/>
    <w:rsid w:val="0065494C"/>
    <w:rsid w:val="0065503B"/>
    <w:rsid w:val="00657AC4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0B1"/>
    <w:rsid w:val="006952CC"/>
    <w:rsid w:val="006A1B1A"/>
    <w:rsid w:val="006A3A91"/>
    <w:rsid w:val="006A47E5"/>
    <w:rsid w:val="006A6D53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804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6959"/>
    <w:rsid w:val="00797316"/>
    <w:rsid w:val="00797578"/>
    <w:rsid w:val="007A46B6"/>
    <w:rsid w:val="007A6B6A"/>
    <w:rsid w:val="007B1658"/>
    <w:rsid w:val="007B24A0"/>
    <w:rsid w:val="007B5620"/>
    <w:rsid w:val="007B5D70"/>
    <w:rsid w:val="007C15AB"/>
    <w:rsid w:val="007C5087"/>
    <w:rsid w:val="007C7555"/>
    <w:rsid w:val="007D36A0"/>
    <w:rsid w:val="007D5A07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2FC9"/>
    <w:rsid w:val="008161A1"/>
    <w:rsid w:val="0081653B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3DD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6D4F"/>
    <w:rsid w:val="00957B4E"/>
    <w:rsid w:val="00957E21"/>
    <w:rsid w:val="00963010"/>
    <w:rsid w:val="0097317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37CCE"/>
    <w:rsid w:val="00A4018F"/>
    <w:rsid w:val="00A4371B"/>
    <w:rsid w:val="00A43C42"/>
    <w:rsid w:val="00A44273"/>
    <w:rsid w:val="00A45D1A"/>
    <w:rsid w:val="00A60550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A7112"/>
    <w:rsid w:val="00AB0372"/>
    <w:rsid w:val="00AB0F83"/>
    <w:rsid w:val="00AB278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24556"/>
    <w:rsid w:val="00B3273C"/>
    <w:rsid w:val="00B33929"/>
    <w:rsid w:val="00B34E23"/>
    <w:rsid w:val="00B34F3E"/>
    <w:rsid w:val="00B361AD"/>
    <w:rsid w:val="00B36F2C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60D7"/>
    <w:rsid w:val="00BB7B58"/>
    <w:rsid w:val="00BC234D"/>
    <w:rsid w:val="00BC301F"/>
    <w:rsid w:val="00BC3BB0"/>
    <w:rsid w:val="00BC4261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BF2C7F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2792E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5E5B"/>
    <w:rsid w:val="00D16ECC"/>
    <w:rsid w:val="00D2020B"/>
    <w:rsid w:val="00D21E75"/>
    <w:rsid w:val="00D22312"/>
    <w:rsid w:val="00D22CC6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23FB"/>
    <w:rsid w:val="00D7460D"/>
    <w:rsid w:val="00D74CC6"/>
    <w:rsid w:val="00D75D4D"/>
    <w:rsid w:val="00D7668A"/>
    <w:rsid w:val="00D76F62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B0686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05D3"/>
    <w:rsid w:val="00DF2C86"/>
    <w:rsid w:val="00DF5E23"/>
    <w:rsid w:val="00E00223"/>
    <w:rsid w:val="00E04328"/>
    <w:rsid w:val="00E05B0E"/>
    <w:rsid w:val="00E05D10"/>
    <w:rsid w:val="00E07E03"/>
    <w:rsid w:val="00E10D69"/>
    <w:rsid w:val="00E16807"/>
    <w:rsid w:val="00E235BE"/>
    <w:rsid w:val="00E26885"/>
    <w:rsid w:val="00E33D1B"/>
    <w:rsid w:val="00E37293"/>
    <w:rsid w:val="00E37C82"/>
    <w:rsid w:val="00E433CE"/>
    <w:rsid w:val="00E555C5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B7891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04E2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B3F2-7255-49D3-B695-61023B43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3638</TotalTime>
  <Pages>4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 ELAVAGNON</cp:lastModifiedBy>
  <cp:revision>171</cp:revision>
  <cp:lastPrinted>2023-06-22T11:40:00Z</cp:lastPrinted>
  <dcterms:created xsi:type="dcterms:W3CDTF">2023-03-17T10:01:00Z</dcterms:created>
  <dcterms:modified xsi:type="dcterms:W3CDTF">2024-05-17T04:12:00Z</dcterms:modified>
</cp:coreProperties>
</file>